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32AF" w14:textId="77777777" w:rsidR="00C607C1" w:rsidRDefault="0084666D" w:rsidP="00C607C1">
      <w:r>
        <w:rPr>
          <w:b/>
          <w:caps/>
        </w:rPr>
        <w:t>VOORBEELD DRAAIBOEK SAMEN VISSEN</w:t>
      </w:r>
    </w:p>
    <w:p w14:paraId="470B528B" w14:textId="77777777" w:rsidR="00F013D0" w:rsidRPr="00540EF6" w:rsidRDefault="00F013D0" w:rsidP="00540EF6">
      <w:pPr>
        <w:pStyle w:val="Lijstalinea"/>
        <w:numPr>
          <w:ilvl w:val="0"/>
          <w:numId w:val="7"/>
        </w:numPr>
        <w:rPr>
          <w:u w:val="single"/>
        </w:rPr>
      </w:pPr>
      <w:r w:rsidRPr="00540EF6">
        <w:rPr>
          <w:u w:val="single"/>
        </w:rPr>
        <w:t>Enkele dagen tot weken van tevoren:</w:t>
      </w:r>
    </w:p>
    <w:p w14:paraId="186A78B6" w14:textId="77777777" w:rsidR="00D8611E" w:rsidRDefault="00D95BE4" w:rsidP="00D8611E">
      <w:r>
        <w:t>De HSV s</w:t>
      </w:r>
      <w:r w:rsidR="00D8611E">
        <w:t>electeer</w:t>
      </w:r>
      <w:r>
        <w:t>t</w:t>
      </w:r>
      <w:r w:rsidR="00D8611E">
        <w:t xml:space="preserve"> in overleg met het tehuis een </w:t>
      </w:r>
      <w:r w:rsidR="00D8611E" w:rsidRPr="00E52CF7">
        <w:rPr>
          <w:b/>
        </w:rPr>
        <w:t>geschikt viswater</w:t>
      </w:r>
      <w:r w:rsidR="00D8611E">
        <w:t xml:space="preserve"> met veilige, goed toegankelijke  visstekken en </w:t>
      </w:r>
      <w:r w:rsidR="007805D3">
        <w:t>maakt/</w:t>
      </w:r>
      <w:r w:rsidR="00D8611E">
        <w:t>vraag</w:t>
      </w:r>
      <w:r w:rsidR="007805D3">
        <w:t>t</w:t>
      </w:r>
      <w:r w:rsidR="00D8611E">
        <w:t xml:space="preserve"> hiervoor tijdig een </w:t>
      </w:r>
      <w:r w:rsidR="00D8611E" w:rsidRPr="00E52CF7">
        <w:rPr>
          <w:b/>
        </w:rPr>
        <w:t>schriftelijke toestemming</w:t>
      </w:r>
      <w:r w:rsidR="00D8611E">
        <w:t xml:space="preserve"> van de vereniging of federatie aan.</w:t>
      </w:r>
    </w:p>
    <w:p w14:paraId="47A5AC44" w14:textId="77777777" w:rsidR="004250FD" w:rsidRDefault="00D95BE4" w:rsidP="00C607C1">
      <w:r>
        <w:t>De HSV l</w:t>
      </w:r>
      <w:r w:rsidR="00BB1A12">
        <w:t>eg</w:t>
      </w:r>
      <w:r>
        <w:t>t</w:t>
      </w:r>
      <w:r w:rsidR="00BB1A12">
        <w:t xml:space="preserve"> </w:t>
      </w:r>
      <w:r w:rsidR="00BB1A12" w:rsidRPr="00F3160E">
        <w:rPr>
          <w:b/>
        </w:rPr>
        <w:t>contact</w:t>
      </w:r>
      <w:r w:rsidR="00BB1A12">
        <w:t xml:space="preserve"> met de verzorgende(n) of </w:t>
      </w:r>
      <w:r w:rsidR="00BB1A12" w:rsidRPr="00E52CF7">
        <w:rPr>
          <w:b/>
        </w:rPr>
        <w:t>activiteitenbegeleider</w:t>
      </w:r>
      <w:r w:rsidR="00BB1A12">
        <w:t xml:space="preserve">, die vanuit het tehuis aanwezig is bij het visuitje. Spreek ook </w:t>
      </w:r>
      <w:r w:rsidR="004250FD">
        <w:t xml:space="preserve">af </w:t>
      </w:r>
      <w:r w:rsidR="004250FD" w:rsidRPr="00F3160E">
        <w:rPr>
          <w:b/>
        </w:rPr>
        <w:t>hoeveel deelnemers</w:t>
      </w:r>
      <w:r w:rsidR="004250FD">
        <w:t xml:space="preserve"> er aanwezig zijn. Het aantal vrijwilligers bepaalt het maximum aantal deelnemers. Houd rekening met </w:t>
      </w:r>
      <w:r w:rsidR="004250FD" w:rsidRPr="00F3160E">
        <w:rPr>
          <w:u w:val="single"/>
        </w:rPr>
        <w:t>maximaal twee deelnemers op elke vrijwilliger</w:t>
      </w:r>
      <w:r w:rsidR="004250FD">
        <w:t xml:space="preserve">. </w:t>
      </w:r>
    </w:p>
    <w:p w14:paraId="39CE97DA" w14:textId="77777777" w:rsidR="004250FD" w:rsidRDefault="004250FD" w:rsidP="00C607C1">
      <w:r>
        <w:t xml:space="preserve">Houd er bij de keuze van het viswater rekening mee dat er – naast veilige visstekken – ook een </w:t>
      </w:r>
      <w:r w:rsidRPr="00F3160E">
        <w:rPr>
          <w:b/>
        </w:rPr>
        <w:t>toilet</w:t>
      </w:r>
      <w:r>
        <w:t xml:space="preserve"> in de buurt aanwezig moet zijn waar de deelnemers gebruik van kunnen maken.</w:t>
      </w:r>
    </w:p>
    <w:p w14:paraId="45A4564B" w14:textId="77777777" w:rsidR="00D8611E" w:rsidRDefault="004250FD" w:rsidP="00540EF6">
      <w:pPr>
        <w:pStyle w:val="Lijstalinea"/>
        <w:numPr>
          <w:ilvl w:val="0"/>
          <w:numId w:val="7"/>
        </w:numPr>
      </w:pPr>
      <w:r w:rsidRPr="00540EF6">
        <w:rPr>
          <w:u w:val="single"/>
        </w:rPr>
        <w:t>Minimaal enkele dagen van tevoren:</w:t>
      </w:r>
      <w:r>
        <w:t xml:space="preserve"> vrijwilligers informeren</w:t>
      </w:r>
      <w:r w:rsidR="00D8611E">
        <w:t xml:space="preserve"> en</w:t>
      </w:r>
      <w:r>
        <w:t xml:space="preserve"> taken verdelen</w:t>
      </w:r>
      <w:r w:rsidR="00D8611E">
        <w:t>.</w:t>
      </w:r>
    </w:p>
    <w:p w14:paraId="4C8F5BC1" w14:textId="77777777" w:rsidR="00540EF6" w:rsidRDefault="00540EF6" w:rsidP="00540EF6">
      <w:pPr>
        <w:pStyle w:val="Lijstalinea"/>
      </w:pPr>
    </w:p>
    <w:p w14:paraId="32BFD328" w14:textId="77777777" w:rsidR="004250FD" w:rsidRPr="00540EF6" w:rsidRDefault="004250FD" w:rsidP="00540EF6">
      <w:pPr>
        <w:pStyle w:val="Lijstalinea"/>
        <w:numPr>
          <w:ilvl w:val="0"/>
          <w:numId w:val="7"/>
        </w:numPr>
        <w:rPr>
          <w:u w:val="single"/>
        </w:rPr>
      </w:pPr>
      <w:r w:rsidRPr="00540EF6">
        <w:rPr>
          <w:u w:val="single"/>
        </w:rPr>
        <w:t>Op de visdag zelf:</w:t>
      </w:r>
    </w:p>
    <w:p w14:paraId="0414696C" w14:textId="77777777" w:rsidR="00C607C1" w:rsidRDefault="00C607C1" w:rsidP="00C607C1">
      <w:r>
        <w:t>1</w:t>
      </w:r>
      <w:r w:rsidR="000F793F">
        <w:t>2</w:t>
      </w:r>
      <w:r>
        <w:t>.00</w:t>
      </w:r>
      <w:r w:rsidR="004250FD">
        <w:t xml:space="preserve"> uur</w:t>
      </w:r>
      <w:r>
        <w:tab/>
      </w:r>
      <w:r w:rsidR="004250FD">
        <w:t>Materialen op</w:t>
      </w:r>
      <w:r>
        <w:t>halen</w:t>
      </w:r>
    </w:p>
    <w:p w14:paraId="1E1CF714" w14:textId="77777777" w:rsidR="006C1DDE" w:rsidRDefault="006C1DDE" w:rsidP="00C607C1">
      <w:r>
        <w:t>1</w:t>
      </w:r>
      <w:r w:rsidR="000F793F">
        <w:t>3</w:t>
      </w:r>
      <w:r>
        <w:t>.00</w:t>
      </w:r>
      <w:r w:rsidR="004250FD">
        <w:t xml:space="preserve"> uur</w:t>
      </w:r>
      <w:r>
        <w:tab/>
        <w:t>Opbouwen:</w:t>
      </w:r>
    </w:p>
    <w:p w14:paraId="583F7F80" w14:textId="77777777" w:rsidR="00246827" w:rsidRDefault="00246827" w:rsidP="00246827">
      <w:pPr>
        <w:pStyle w:val="Lijstalinea"/>
        <w:numPr>
          <w:ilvl w:val="0"/>
          <w:numId w:val="6"/>
        </w:numPr>
      </w:pPr>
      <w:r>
        <w:t>wc beschikbaar: controleren!</w:t>
      </w:r>
    </w:p>
    <w:p w14:paraId="170B250C" w14:textId="77777777" w:rsidR="00C607C1" w:rsidRDefault="00C607C1" w:rsidP="006C1DDE">
      <w:pPr>
        <w:pStyle w:val="Lijstalinea"/>
        <w:numPr>
          <w:ilvl w:val="0"/>
          <w:numId w:val="6"/>
        </w:numPr>
      </w:pPr>
      <w:r>
        <w:t>hengels opbouwen</w:t>
      </w:r>
    </w:p>
    <w:p w14:paraId="21990525" w14:textId="77777777" w:rsidR="00C607C1" w:rsidRDefault="00C607C1" w:rsidP="006C1DDE">
      <w:pPr>
        <w:pStyle w:val="Lijstalinea"/>
        <w:numPr>
          <w:ilvl w:val="0"/>
          <w:numId w:val="6"/>
        </w:numPr>
      </w:pPr>
      <w:r>
        <w:t>emmers vullen met water</w:t>
      </w:r>
    </w:p>
    <w:p w14:paraId="0667105F" w14:textId="77777777" w:rsidR="00C607C1" w:rsidRDefault="00C607C1" w:rsidP="006C1DDE">
      <w:pPr>
        <w:pStyle w:val="Lijstalinea"/>
        <w:numPr>
          <w:ilvl w:val="0"/>
          <w:numId w:val="6"/>
        </w:numPr>
      </w:pPr>
      <w:r>
        <w:t>voer aanmaken</w:t>
      </w:r>
      <w:r w:rsidR="009768FD">
        <w:t>,</w:t>
      </w:r>
      <w:r>
        <w:t xml:space="preserve"> voorvoeren </w:t>
      </w:r>
      <w:r w:rsidR="009768FD">
        <w:t xml:space="preserve">en </w:t>
      </w:r>
      <w:r>
        <w:t>aasbakjes vullen</w:t>
      </w:r>
    </w:p>
    <w:p w14:paraId="3AEBBB45" w14:textId="77777777" w:rsidR="00F3160E" w:rsidRDefault="00F3160E" w:rsidP="00F3160E">
      <w:pPr>
        <w:pStyle w:val="Lijstalinea"/>
        <w:numPr>
          <w:ilvl w:val="0"/>
          <w:numId w:val="6"/>
        </w:numPr>
      </w:pPr>
      <w:r>
        <w:t>stoelen plaatsen</w:t>
      </w:r>
      <w:r w:rsidR="00246827">
        <w:t xml:space="preserve"> (tehuis levert deze aan)</w:t>
      </w:r>
    </w:p>
    <w:p w14:paraId="007C06BC" w14:textId="77777777" w:rsidR="00C607C1" w:rsidRDefault="00C607C1" w:rsidP="006C1DDE">
      <w:pPr>
        <w:pStyle w:val="Lijstalinea"/>
        <w:numPr>
          <w:ilvl w:val="0"/>
          <w:numId w:val="6"/>
        </w:numPr>
      </w:pPr>
      <w:r>
        <w:t>ontvangst vissers en gasten</w:t>
      </w:r>
    </w:p>
    <w:p w14:paraId="311B0468" w14:textId="77777777" w:rsidR="004250FD" w:rsidRDefault="00C607C1" w:rsidP="006C1DDE">
      <w:r>
        <w:t>14.00</w:t>
      </w:r>
      <w:r w:rsidR="004250FD">
        <w:t xml:space="preserve"> uur</w:t>
      </w:r>
      <w:r>
        <w:t xml:space="preserve"> </w:t>
      </w:r>
      <w:r w:rsidR="006C1DDE">
        <w:tab/>
      </w:r>
      <w:r>
        <w:t>Start vissen</w:t>
      </w:r>
    </w:p>
    <w:p w14:paraId="7484E6C4" w14:textId="77777777" w:rsidR="004250FD" w:rsidRDefault="00C607C1" w:rsidP="006C1DDE">
      <w:r>
        <w:t>15.00</w:t>
      </w:r>
      <w:r w:rsidR="004250FD">
        <w:t xml:space="preserve"> uur</w:t>
      </w:r>
      <w:r>
        <w:tab/>
      </w:r>
      <w:r w:rsidR="009768FD">
        <w:t>K</w:t>
      </w:r>
      <w:r>
        <w:t>offie</w:t>
      </w:r>
      <w:r w:rsidR="004250FD">
        <w:t xml:space="preserve"> en</w:t>
      </w:r>
      <w:r>
        <w:t xml:space="preserve"> thee</w:t>
      </w:r>
    </w:p>
    <w:p w14:paraId="2995E281" w14:textId="77777777" w:rsidR="00C607C1" w:rsidRDefault="00C607C1" w:rsidP="006C1DDE">
      <w:r>
        <w:t>15.30</w:t>
      </w:r>
      <w:r w:rsidR="004250FD">
        <w:t xml:space="preserve"> uur</w:t>
      </w:r>
      <w:r>
        <w:tab/>
      </w:r>
      <w:r w:rsidR="009768FD">
        <w:t>E</w:t>
      </w:r>
      <w:r>
        <w:t>inde vissen</w:t>
      </w:r>
      <w:r w:rsidR="006C1DDE">
        <w:t xml:space="preserve"> + b</w:t>
      </w:r>
      <w:r>
        <w:t>roodjes</w:t>
      </w:r>
      <w:r w:rsidR="006C1DDE">
        <w:tab/>
      </w:r>
    </w:p>
    <w:p w14:paraId="761F434E" w14:textId="77777777" w:rsidR="00C607C1" w:rsidRDefault="006C1DDE" w:rsidP="00C607C1">
      <w:r>
        <w:t>16.00</w:t>
      </w:r>
      <w:r w:rsidR="004250FD">
        <w:t xml:space="preserve"> uur</w:t>
      </w:r>
      <w:r>
        <w:tab/>
      </w:r>
      <w:r w:rsidR="009768FD">
        <w:t>A</w:t>
      </w:r>
      <w:r w:rsidR="00C607C1">
        <w:t>f</w:t>
      </w:r>
      <w:r w:rsidR="004D27E0">
        <w:t>tuigen</w:t>
      </w:r>
      <w:r w:rsidR="00C607C1">
        <w:t xml:space="preserve"> hengels en opruimen</w:t>
      </w:r>
      <w:r w:rsidR="00C607C1">
        <w:tab/>
      </w:r>
    </w:p>
    <w:p w14:paraId="6B8FBE39" w14:textId="77777777" w:rsidR="009768FD" w:rsidRDefault="009768FD" w:rsidP="009768FD">
      <w:bookmarkStart w:id="0" w:name="_GoBack"/>
      <w:bookmarkEnd w:id="0"/>
      <w:r>
        <w:rPr>
          <w:b/>
        </w:rPr>
        <w:t xml:space="preserve">Voorbeeld </w:t>
      </w:r>
      <w:r w:rsidR="00246827">
        <w:rPr>
          <w:b/>
        </w:rPr>
        <w:t xml:space="preserve">basis </w:t>
      </w:r>
      <w:r>
        <w:rPr>
          <w:b/>
        </w:rPr>
        <w:t>taakverdeling</w:t>
      </w:r>
      <w:r w:rsidRPr="00C607C1">
        <w:rPr>
          <w:b/>
        </w:rPr>
        <w:t xml:space="preserve"> </w:t>
      </w:r>
      <w:r>
        <w:rPr>
          <w:b/>
        </w:rPr>
        <w:t>Samen vissen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1"/>
        <w:gridCol w:w="1609"/>
        <w:gridCol w:w="1549"/>
        <w:gridCol w:w="3693"/>
      </w:tblGrid>
      <w:tr w:rsidR="0084666D" w:rsidRPr="006C1DDE" w14:paraId="5AF2F3BE" w14:textId="77777777" w:rsidTr="00246827">
        <w:tc>
          <w:tcPr>
            <w:tcW w:w="1971" w:type="dxa"/>
          </w:tcPr>
          <w:p w14:paraId="04817843" w14:textId="77777777" w:rsidR="0084666D" w:rsidRPr="006C1DDE" w:rsidRDefault="0084666D" w:rsidP="0084666D">
            <w:pPr>
              <w:rPr>
                <w:b/>
              </w:rPr>
            </w:pPr>
            <w:bookmarkStart w:id="1" w:name="_Hlk21425247"/>
            <w:r w:rsidRPr="006C1DDE">
              <w:rPr>
                <w:b/>
              </w:rPr>
              <w:t>wat</w:t>
            </w:r>
          </w:p>
        </w:tc>
        <w:tc>
          <w:tcPr>
            <w:tcW w:w="1609" w:type="dxa"/>
          </w:tcPr>
          <w:p w14:paraId="75EF5703" w14:textId="77777777" w:rsidR="0084666D" w:rsidRPr="006C1DDE" w:rsidRDefault="00246827" w:rsidP="0084666D">
            <w:pPr>
              <w:rPr>
                <w:b/>
              </w:rPr>
            </w:pPr>
            <w:r w:rsidRPr="006C1DDE">
              <w:rPr>
                <w:b/>
              </w:rPr>
              <w:t>G</w:t>
            </w:r>
            <w:r w:rsidR="0084666D" w:rsidRPr="006C1DDE">
              <w:rPr>
                <w:b/>
              </w:rPr>
              <w:t>eregeld</w:t>
            </w:r>
            <w:r>
              <w:rPr>
                <w:b/>
              </w:rPr>
              <w:t xml:space="preserve"> (j/n)</w:t>
            </w:r>
          </w:p>
        </w:tc>
        <w:tc>
          <w:tcPr>
            <w:tcW w:w="1549" w:type="dxa"/>
          </w:tcPr>
          <w:p w14:paraId="79EA0286" w14:textId="77777777" w:rsidR="0084666D" w:rsidRPr="006C1DDE" w:rsidRDefault="0084666D" w:rsidP="0084666D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3693" w:type="dxa"/>
          </w:tcPr>
          <w:p w14:paraId="216FD960" w14:textId="77777777" w:rsidR="0084666D" w:rsidRPr="006C1DDE" w:rsidRDefault="0084666D" w:rsidP="0084666D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</w:tr>
      <w:tr w:rsidR="0084666D" w14:paraId="72FF34D8" w14:textId="77777777" w:rsidTr="00246827">
        <w:tc>
          <w:tcPr>
            <w:tcW w:w="1971" w:type="dxa"/>
          </w:tcPr>
          <w:p w14:paraId="357D9EE2" w14:textId="77777777" w:rsidR="0084666D" w:rsidRPr="00A647CA" w:rsidRDefault="0084666D" w:rsidP="0084666D">
            <w:r>
              <w:t>h</w:t>
            </w:r>
            <w:r w:rsidRPr="00A647CA">
              <w:t xml:space="preserve">engels </w:t>
            </w:r>
          </w:p>
        </w:tc>
        <w:tc>
          <w:tcPr>
            <w:tcW w:w="1609" w:type="dxa"/>
          </w:tcPr>
          <w:p w14:paraId="2F451C4B" w14:textId="77777777" w:rsidR="0084666D" w:rsidRPr="00A647CA" w:rsidRDefault="0084666D" w:rsidP="0084666D"/>
        </w:tc>
        <w:tc>
          <w:tcPr>
            <w:tcW w:w="1549" w:type="dxa"/>
          </w:tcPr>
          <w:p w14:paraId="095B3B12" w14:textId="77777777" w:rsidR="0084666D" w:rsidRPr="00A647CA" w:rsidRDefault="0084666D" w:rsidP="0084666D">
            <w:r>
              <w:t>HSV</w:t>
            </w:r>
          </w:p>
        </w:tc>
        <w:tc>
          <w:tcPr>
            <w:tcW w:w="3693" w:type="dxa"/>
          </w:tcPr>
          <w:p w14:paraId="0BF5E281" w14:textId="77777777" w:rsidR="0084666D" w:rsidRDefault="0084666D" w:rsidP="0084666D">
            <w:r>
              <w:t>Victor Voorn</w:t>
            </w:r>
          </w:p>
        </w:tc>
      </w:tr>
      <w:tr w:rsidR="00246827" w14:paraId="7CDF81B6" w14:textId="77777777" w:rsidTr="00246827">
        <w:tc>
          <w:tcPr>
            <w:tcW w:w="1971" w:type="dxa"/>
          </w:tcPr>
          <w:p w14:paraId="439B3555" w14:textId="77777777" w:rsidR="00246827" w:rsidRPr="00A647CA" w:rsidRDefault="00246827" w:rsidP="00246827">
            <w:r w:rsidRPr="00A647CA">
              <w:t>emmers</w:t>
            </w:r>
          </w:p>
        </w:tc>
        <w:tc>
          <w:tcPr>
            <w:tcW w:w="1609" w:type="dxa"/>
          </w:tcPr>
          <w:p w14:paraId="3459E941" w14:textId="77777777" w:rsidR="00246827" w:rsidRPr="00A647CA" w:rsidRDefault="00246827" w:rsidP="00246827"/>
        </w:tc>
        <w:tc>
          <w:tcPr>
            <w:tcW w:w="1549" w:type="dxa"/>
          </w:tcPr>
          <w:p w14:paraId="78562140" w14:textId="77777777" w:rsidR="00246827" w:rsidRDefault="00246827" w:rsidP="00246827">
            <w:r w:rsidRPr="00E33F06">
              <w:t>HSV</w:t>
            </w:r>
          </w:p>
        </w:tc>
        <w:tc>
          <w:tcPr>
            <w:tcW w:w="3693" w:type="dxa"/>
          </w:tcPr>
          <w:p w14:paraId="1B468EC3" w14:textId="77777777" w:rsidR="00246827" w:rsidRDefault="00246827" w:rsidP="00246827">
            <w:r>
              <w:t>Paul Paling</w:t>
            </w:r>
          </w:p>
        </w:tc>
      </w:tr>
      <w:tr w:rsidR="00246827" w14:paraId="036F9F3A" w14:textId="77777777" w:rsidTr="00246827">
        <w:tc>
          <w:tcPr>
            <w:tcW w:w="1971" w:type="dxa"/>
          </w:tcPr>
          <w:p w14:paraId="25803022" w14:textId="77777777" w:rsidR="00246827" w:rsidRPr="00A647CA" w:rsidRDefault="00246827" w:rsidP="00246827">
            <w:r w:rsidRPr="00A647CA">
              <w:t>aas / voer</w:t>
            </w:r>
          </w:p>
        </w:tc>
        <w:tc>
          <w:tcPr>
            <w:tcW w:w="1609" w:type="dxa"/>
          </w:tcPr>
          <w:p w14:paraId="41C35C7F" w14:textId="77777777" w:rsidR="00246827" w:rsidRPr="00A647CA" w:rsidRDefault="00246827" w:rsidP="00246827"/>
        </w:tc>
        <w:tc>
          <w:tcPr>
            <w:tcW w:w="1549" w:type="dxa"/>
          </w:tcPr>
          <w:p w14:paraId="7EC04D4C" w14:textId="77777777" w:rsidR="00246827" w:rsidRDefault="00246827" w:rsidP="00246827">
            <w:r w:rsidRPr="00E33F06">
              <w:t>HSV</w:t>
            </w:r>
          </w:p>
        </w:tc>
        <w:tc>
          <w:tcPr>
            <w:tcW w:w="3693" w:type="dxa"/>
          </w:tcPr>
          <w:p w14:paraId="326262A8" w14:textId="77777777" w:rsidR="00246827" w:rsidRDefault="00246827" w:rsidP="00246827">
            <w:r>
              <w:t>Bas Baars</w:t>
            </w:r>
          </w:p>
        </w:tc>
      </w:tr>
      <w:tr w:rsidR="00246827" w14:paraId="31E65167" w14:textId="77777777" w:rsidTr="00246827">
        <w:tc>
          <w:tcPr>
            <w:tcW w:w="1971" w:type="dxa"/>
          </w:tcPr>
          <w:p w14:paraId="6C3C1F87" w14:textId="77777777" w:rsidR="00246827" w:rsidRPr="00A647CA" w:rsidRDefault="00246827" w:rsidP="00246827">
            <w:r w:rsidRPr="00A647CA">
              <w:t>maden bakjes</w:t>
            </w:r>
          </w:p>
        </w:tc>
        <w:tc>
          <w:tcPr>
            <w:tcW w:w="1609" w:type="dxa"/>
          </w:tcPr>
          <w:p w14:paraId="5992655E" w14:textId="77777777" w:rsidR="00246827" w:rsidRPr="00A647CA" w:rsidRDefault="00246827" w:rsidP="00246827"/>
        </w:tc>
        <w:tc>
          <w:tcPr>
            <w:tcW w:w="1549" w:type="dxa"/>
          </w:tcPr>
          <w:p w14:paraId="6047B391" w14:textId="77777777" w:rsidR="00246827" w:rsidRDefault="00246827" w:rsidP="00246827">
            <w:r w:rsidRPr="00E33F06">
              <w:t>HSV</w:t>
            </w:r>
          </w:p>
        </w:tc>
        <w:tc>
          <w:tcPr>
            <w:tcW w:w="3693" w:type="dxa"/>
          </w:tcPr>
          <w:p w14:paraId="39C0BB83" w14:textId="77777777" w:rsidR="00246827" w:rsidRDefault="00246827" w:rsidP="00246827">
            <w:r>
              <w:t>Victor Voorn</w:t>
            </w:r>
          </w:p>
        </w:tc>
      </w:tr>
      <w:tr w:rsidR="00246827" w14:paraId="037463FC" w14:textId="77777777" w:rsidTr="00246827">
        <w:tc>
          <w:tcPr>
            <w:tcW w:w="1971" w:type="dxa"/>
          </w:tcPr>
          <w:p w14:paraId="6BCDBAD3" w14:textId="77777777" w:rsidR="00246827" w:rsidRPr="00A647CA" w:rsidRDefault="00246827" w:rsidP="00246827">
            <w:r w:rsidRPr="00A647CA">
              <w:t>hakenstekers</w:t>
            </w:r>
          </w:p>
        </w:tc>
        <w:tc>
          <w:tcPr>
            <w:tcW w:w="1609" w:type="dxa"/>
          </w:tcPr>
          <w:p w14:paraId="4E852BC2" w14:textId="77777777" w:rsidR="00246827" w:rsidRPr="00A647CA" w:rsidRDefault="00246827" w:rsidP="00246827"/>
        </w:tc>
        <w:tc>
          <w:tcPr>
            <w:tcW w:w="1549" w:type="dxa"/>
          </w:tcPr>
          <w:p w14:paraId="65EC9C19" w14:textId="77777777" w:rsidR="00246827" w:rsidRDefault="00246827" w:rsidP="00246827">
            <w:r w:rsidRPr="00E33F06">
              <w:t>HSV</w:t>
            </w:r>
          </w:p>
        </w:tc>
        <w:tc>
          <w:tcPr>
            <w:tcW w:w="3693" w:type="dxa"/>
          </w:tcPr>
          <w:p w14:paraId="412D5721" w14:textId="77777777" w:rsidR="00246827" w:rsidRDefault="00246827" w:rsidP="00246827">
            <w:r>
              <w:t>Victor Voorn</w:t>
            </w:r>
          </w:p>
        </w:tc>
      </w:tr>
      <w:tr w:rsidR="00246827" w14:paraId="0492A892" w14:textId="77777777" w:rsidTr="00246827">
        <w:tc>
          <w:tcPr>
            <w:tcW w:w="1971" w:type="dxa"/>
          </w:tcPr>
          <w:p w14:paraId="232C699B" w14:textId="77777777" w:rsidR="00246827" w:rsidRPr="00A647CA" w:rsidRDefault="00246827" w:rsidP="00246827">
            <w:r w:rsidRPr="00A647CA">
              <w:t>stoelen</w:t>
            </w:r>
          </w:p>
        </w:tc>
        <w:tc>
          <w:tcPr>
            <w:tcW w:w="1609" w:type="dxa"/>
          </w:tcPr>
          <w:p w14:paraId="79DC157B" w14:textId="77777777" w:rsidR="00246827" w:rsidRPr="00A647CA" w:rsidRDefault="00246827" w:rsidP="00246827"/>
        </w:tc>
        <w:tc>
          <w:tcPr>
            <w:tcW w:w="1549" w:type="dxa"/>
          </w:tcPr>
          <w:p w14:paraId="0B30F60A" w14:textId="77777777" w:rsidR="00246827" w:rsidRDefault="00246827" w:rsidP="00246827">
            <w:r>
              <w:t>tehuis</w:t>
            </w:r>
          </w:p>
        </w:tc>
        <w:tc>
          <w:tcPr>
            <w:tcW w:w="3693" w:type="dxa"/>
          </w:tcPr>
          <w:p w14:paraId="705B95E7" w14:textId="77777777" w:rsidR="00246827" w:rsidRDefault="00246827" w:rsidP="00246827">
            <w:r>
              <w:t>Zelda Zorggev</w:t>
            </w:r>
            <w:r w:rsidRPr="00CE784D">
              <w:t>er</w:t>
            </w:r>
          </w:p>
        </w:tc>
      </w:tr>
      <w:tr w:rsidR="00246827" w14:paraId="10A8AC9B" w14:textId="77777777" w:rsidTr="00246827">
        <w:tc>
          <w:tcPr>
            <w:tcW w:w="1971" w:type="dxa"/>
          </w:tcPr>
          <w:p w14:paraId="0959A104" w14:textId="77777777" w:rsidR="00246827" w:rsidRPr="00A647CA" w:rsidRDefault="00246827" w:rsidP="00246827">
            <w:r w:rsidRPr="00A647CA">
              <w:t>EHBO koffer</w:t>
            </w:r>
          </w:p>
        </w:tc>
        <w:tc>
          <w:tcPr>
            <w:tcW w:w="1609" w:type="dxa"/>
          </w:tcPr>
          <w:p w14:paraId="4E82BDDD" w14:textId="77777777" w:rsidR="00246827" w:rsidRPr="00A647CA" w:rsidRDefault="00246827" w:rsidP="00246827"/>
        </w:tc>
        <w:tc>
          <w:tcPr>
            <w:tcW w:w="1549" w:type="dxa"/>
          </w:tcPr>
          <w:p w14:paraId="08BAB5F5" w14:textId="77777777" w:rsidR="00246827" w:rsidRPr="00A647CA" w:rsidRDefault="00246827" w:rsidP="00246827">
            <w:r>
              <w:t>tehuis</w:t>
            </w:r>
          </w:p>
        </w:tc>
        <w:tc>
          <w:tcPr>
            <w:tcW w:w="3693" w:type="dxa"/>
          </w:tcPr>
          <w:p w14:paraId="7DE33657" w14:textId="77777777" w:rsidR="00246827" w:rsidRDefault="00246827" w:rsidP="00246827">
            <w:r w:rsidRPr="009F773E">
              <w:t>Zelda Zorggever</w:t>
            </w:r>
          </w:p>
        </w:tc>
      </w:tr>
      <w:tr w:rsidR="00246827" w14:paraId="629EE505" w14:textId="77777777" w:rsidTr="00246827">
        <w:tc>
          <w:tcPr>
            <w:tcW w:w="1971" w:type="dxa"/>
          </w:tcPr>
          <w:p w14:paraId="31F279AC" w14:textId="77777777" w:rsidR="00246827" w:rsidRPr="00A647CA" w:rsidRDefault="00246827" w:rsidP="00246827">
            <w:r>
              <w:t>vervoer</w:t>
            </w:r>
          </w:p>
        </w:tc>
        <w:tc>
          <w:tcPr>
            <w:tcW w:w="1609" w:type="dxa"/>
          </w:tcPr>
          <w:p w14:paraId="3E327A46" w14:textId="77777777" w:rsidR="00246827" w:rsidRPr="00A647CA" w:rsidRDefault="00246827" w:rsidP="00246827"/>
        </w:tc>
        <w:tc>
          <w:tcPr>
            <w:tcW w:w="1549" w:type="dxa"/>
          </w:tcPr>
          <w:p w14:paraId="3189B183" w14:textId="77777777" w:rsidR="00246827" w:rsidRPr="00A647CA" w:rsidRDefault="00246827" w:rsidP="00246827">
            <w:r>
              <w:t>tehuis</w:t>
            </w:r>
          </w:p>
        </w:tc>
        <w:tc>
          <w:tcPr>
            <w:tcW w:w="3693" w:type="dxa"/>
          </w:tcPr>
          <w:p w14:paraId="0A6BBF84" w14:textId="77777777" w:rsidR="00246827" w:rsidRDefault="00246827" w:rsidP="00246827">
            <w:r w:rsidRPr="009F773E">
              <w:t>Zelda Zorggever</w:t>
            </w:r>
          </w:p>
        </w:tc>
      </w:tr>
      <w:tr w:rsidR="00246827" w14:paraId="55B3A8AE" w14:textId="77777777" w:rsidTr="00246827">
        <w:tc>
          <w:tcPr>
            <w:tcW w:w="1971" w:type="dxa"/>
          </w:tcPr>
          <w:p w14:paraId="04C4E842" w14:textId="77777777" w:rsidR="00246827" w:rsidRPr="00A647CA" w:rsidRDefault="00246827" w:rsidP="00246827">
            <w:r w:rsidRPr="00A647CA">
              <w:t>koffie thee</w:t>
            </w:r>
          </w:p>
        </w:tc>
        <w:tc>
          <w:tcPr>
            <w:tcW w:w="1609" w:type="dxa"/>
          </w:tcPr>
          <w:p w14:paraId="110ECD9F" w14:textId="77777777" w:rsidR="00246827" w:rsidRPr="00A647CA" w:rsidRDefault="00246827" w:rsidP="00246827"/>
        </w:tc>
        <w:tc>
          <w:tcPr>
            <w:tcW w:w="1549" w:type="dxa"/>
          </w:tcPr>
          <w:p w14:paraId="7FF31597" w14:textId="77777777" w:rsidR="00246827" w:rsidRDefault="00246827" w:rsidP="00246827">
            <w:r w:rsidRPr="000C216E">
              <w:t>tehuis</w:t>
            </w:r>
          </w:p>
        </w:tc>
        <w:tc>
          <w:tcPr>
            <w:tcW w:w="3693" w:type="dxa"/>
          </w:tcPr>
          <w:p w14:paraId="2B9030FA" w14:textId="77777777" w:rsidR="00246827" w:rsidRDefault="00246827" w:rsidP="00246827">
            <w:r w:rsidRPr="00CE784D">
              <w:t>Harold Helper</w:t>
            </w:r>
          </w:p>
        </w:tc>
      </w:tr>
      <w:tr w:rsidR="00246827" w14:paraId="124BCB67" w14:textId="77777777" w:rsidTr="00246827">
        <w:tc>
          <w:tcPr>
            <w:tcW w:w="1971" w:type="dxa"/>
          </w:tcPr>
          <w:p w14:paraId="685B0E73" w14:textId="77777777" w:rsidR="00246827" w:rsidRPr="00A647CA" w:rsidRDefault="00246827" w:rsidP="00246827">
            <w:r w:rsidRPr="00A647CA">
              <w:t>broodjes</w:t>
            </w:r>
          </w:p>
        </w:tc>
        <w:tc>
          <w:tcPr>
            <w:tcW w:w="1609" w:type="dxa"/>
          </w:tcPr>
          <w:p w14:paraId="0846398F" w14:textId="77777777" w:rsidR="00246827" w:rsidRPr="00A647CA" w:rsidRDefault="00246827" w:rsidP="00246827"/>
        </w:tc>
        <w:tc>
          <w:tcPr>
            <w:tcW w:w="1549" w:type="dxa"/>
          </w:tcPr>
          <w:p w14:paraId="091AC605" w14:textId="77777777" w:rsidR="00246827" w:rsidRDefault="00246827" w:rsidP="00246827">
            <w:r w:rsidRPr="000C216E">
              <w:t>tehuis</w:t>
            </w:r>
          </w:p>
        </w:tc>
        <w:tc>
          <w:tcPr>
            <w:tcW w:w="3693" w:type="dxa"/>
          </w:tcPr>
          <w:p w14:paraId="632B6197" w14:textId="77777777" w:rsidR="00246827" w:rsidRDefault="00246827" w:rsidP="00246827">
            <w:r w:rsidRPr="00CE784D">
              <w:t>Harold Helper</w:t>
            </w:r>
          </w:p>
        </w:tc>
      </w:tr>
      <w:tr w:rsidR="00246827" w14:paraId="58240537" w14:textId="77777777" w:rsidTr="00246827">
        <w:tc>
          <w:tcPr>
            <w:tcW w:w="1971" w:type="dxa"/>
          </w:tcPr>
          <w:p w14:paraId="00C6F754" w14:textId="77777777" w:rsidR="00246827" w:rsidRPr="00A647CA" w:rsidRDefault="00246827" w:rsidP="00246827">
            <w:r>
              <w:t>persbericht</w:t>
            </w:r>
          </w:p>
        </w:tc>
        <w:tc>
          <w:tcPr>
            <w:tcW w:w="1609" w:type="dxa"/>
          </w:tcPr>
          <w:p w14:paraId="6C0AFAE0" w14:textId="77777777" w:rsidR="00246827" w:rsidRPr="00A647CA" w:rsidRDefault="00246827" w:rsidP="00246827"/>
        </w:tc>
        <w:tc>
          <w:tcPr>
            <w:tcW w:w="1549" w:type="dxa"/>
          </w:tcPr>
          <w:p w14:paraId="7C474767" w14:textId="77777777" w:rsidR="00246827" w:rsidRPr="00A647CA" w:rsidRDefault="00246827" w:rsidP="00246827">
            <w:r>
              <w:t>Federatie/SNL</w:t>
            </w:r>
          </w:p>
        </w:tc>
        <w:tc>
          <w:tcPr>
            <w:tcW w:w="3693" w:type="dxa"/>
          </w:tcPr>
          <w:p w14:paraId="558B32AD" w14:textId="77777777" w:rsidR="00246827" w:rsidRDefault="00246827" w:rsidP="00246827">
            <w:r>
              <w:t>Albert Jan Scheper</w:t>
            </w:r>
          </w:p>
        </w:tc>
      </w:tr>
      <w:tr w:rsidR="00246827" w14:paraId="0EBD0E33" w14:textId="77777777" w:rsidTr="00246827">
        <w:tc>
          <w:tcPr>
            <w:tcW w:w="1971" w:type="dxa"/>
          </w:tcPr>
          <w:p w14:paraId="78E8FE2C" w14:textId="77777777" w:rsidR="00246827" w:rsidRPr="00A647CA" w:rsidRDefault="00246827" w:rsidP="00246827">
            <w:r>
              <w:t>toilet locatie</w:t>
            </w:r>
          </w:p>
        </w:tc>
        <w:tc>
          <w:tcPr>
            <w:tcW w:w="1609" w:type="dxa"/>
          </w:tcPr>
          <w:p w14:paraId="1D6BCD1B" w14:textId="77777777" w:rsidR="00246827" w:rsidRPr="00A647CA" w:rsidRDefault="00246827" w:rsidP="00246827"/>
        </w:tc>
        <w:tc>
          <w:tcPr>
            <w:tcW w:w="1549" w:type="dxa"/>
          </w:tcPr>
          <w:p w14:paraId="4BA846AC" w14:textId="77777777" w:rsidR="00246827" w:rsidRPr="00A647CA" w:rsidRDefault="00246827" w:rsidP="00246827">
            <w:r>
              <w:t>HSV / tehuis</w:t>
            </w:r>
          </w:p>
        </w:tc>
        <w:tc>
          <w:tcPr>
            <w:tcW w:w="3693" w:type="dxa"/>
          </w:tcPr>
          <w:p w14:paraId="11AC015D" w14:textId="77777777" w:rsidR="00246827" w:rsidRDefault="00246827" w:rsidP="00246827">
            <w:r>
              <w:t>Dik van Bril</w:t>
            </w:r>
          </w:p>
        </w:tc>
      </w:tr>
      <w:bookmarkEnd w:id="1"/>
    </w:tbl>
    <w:p w14:paraId="48698399" w14:textId="6EC6D0D5" w:rsidR="009768FD" w:rsidRPr="00EE3179" w:rsidRDefault="009768FD" w:rsidP="00EE3179">
      <w:pPr>
        <w:rPr>
          <w:b/>
        </w:rPr>
      </w:pPr>
    </w:p>
    <w:sectPr w:rsidR="009768FD" w:rsidRPr="00EE31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62D6" w14:textId="77777777" w:rsidR="00FE354E" w:rsidRDefault="00FE354E" w:rsidP="00507DE9">
      <w:pPr>
        <w:spacing w:after="0" w:line="240" w:lineRule="auto"/>
      </w:pPr>
      <w:r>
        <w:separator/>
      </w:r>
    </w:p>
  </w:endnote>
  <w:endnote w:type="continuationSeparator" w:id="0">
    <w:p w14:paraId="1E2E4B6D" w14:textId="77777777" w:rsidR="00FE354E" w:rsidRDefault="00FE354E" w:rsidP="0050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CDD1" w14:textId="77777777" w:rsidR="00FE354E" w:rsidRDefault="00FE354E" w:rsidP="00507DE9">
      <w:pPr>
        <w:spacing w:after="0" w:line="240" w:lineRule="auto"/>
      </w:pPr>
      <w:r>
        <w:separator/>
      </w:r>
    </w:p>
  </w:footnote>
  <w:footnote w:type="continuationSeparator" w:id="0">
    <w:p w14:paraId="315E3B0C" w14:textId="77777777" w:rsidR="00FE354E" w:rsidRDefault="00FE354E" w:rsidP="0050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ED88" w14:textId="77777777" w:rsidR="00FE354E" w:rsidRDefault="00FE354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46047E" wp14:editId="59272426">
          <wp:simplePos x="0" y="0"/>
          <wp:positionH relativeFrom="margin">
            <wp:posOffset>5132070</wp:posOffset>
          </wp:positionH>
          <wp:positionV relativeFrom="paragraph">
            <wp:posOffset>-116205</wp:posOffset>
          </wp:positionV>
          <wp:extent cx="985616" cy="609600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L_Kon_pms285+295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1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125"/>
    <w:multiLevelType w:val="hybridMultilevel"/>
    <w:tmpl w:val="EDF8C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775"/>
    <w:multiLevelType w:val="hybridMultilevel"/>
    <w:tmpl w:val="9ED01E3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77BF3"/>
    <w:multiLevelType w:val="hybridMultilevel"/>
    <w:tmpl w:val="13FC077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1EA218A"/>
    <w:multiLevelType w:val="hybridMultilevel"/>
    <w:tmpl w:val="8F6214F4"/>
    <w:lvl w:ilvl="0" w:tplc="E236EE4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A3CEF"/>
    <w:multiLevelType w:val="hybridMultilevel"/>
    <w:tmpl w:val="B352BCA6"/>
    <w:lvl w:ilvl="0" w:tplc="E236EE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2078"/>
    <w:multiLevelType w:val="hybridMultilevel"/>
    <w:tmpl w:val="AB904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486F"/>
    <w:multiLevelType w:val="hybridMultilevel"/>
    <w:tmpl w:val="65FCFB54"/>
    <w:lvl w:ilvl="0" w:tplc="E236EE4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67"/>
    <w:rsid w:val="00003E0A"/>
    <w:rsid w:val="000153C6"/>
    <w:rsid w:val="00051655"/>
    <w:rsid w:val="00073CAA"/>
    <w:rsid w:val="000A7804"/>
    <w:rsid w:val="000B7DB9"/>
    <w:rsid w:val="000F2051"/>
    <w:rsid w:val="000F793F"/>
    <w:rsid w:val="0013180A"/>
    <w:rsid w:val="00192D5F"/>
    <w:rsid w:val="0019575F"/>
    <w:rsid w:val="001A5D97"/>
    <w:rsid w:val="001F064B"/>
    <w:rsid w:val="001F14C2"/>
    <w:rsid w:val="00227978"/>
    <w:rsid w:val="002317CD"/>
    <w:rsid w:val="00241A95"/>
    <w:rsid w:val="00246827"/>
    <w:rsid w:val="00263411"/>
    <w:rsid w:val="0026420A"/>
    <w:rsid w:val="00274A05"/>
    <w:rsid w:val="00277A64"/>
    <w:rsid w:val="002942B4"/>
    <w:rsid w:val="002A2E4C"/>
    <w:rsid w:val="002B1682"/>
    <w:rsid w:val="002E2C3F"/>
    <w:rsid w:val="002F1AA0"/>
    <w:rsid w:val="002F747E"/>
    <w:rsid w:val="00301EAA"/>
    <w:rsid w:val="003221AE"/>
    <w:rsid w:val="00350BC0"/>
    <w:rsid w:val="00394A82"/>
    <w:rsid w:val="003F5FB3"/>
    <w:rsid w:val="003F5FE9"/>
    <w:rsid w:val="00416D1D"/>
    <w:rsid w:val="004250FD"/>
    <w:rsid w:val="00426F67"/>
    <w:rsid w:val="00445A43"/>
    <w:rsid w:val="00447FD7"/>
    <w:rsid w:val="004A30EE"/>
    <w:rsid w:val="004A3A84"/>
    <w:rsid w:val="004D27E0"/>
    <w:rsid w:val="004E2629"/>
    <w:rsid w:val="004E4CF4"/>
    <w:rsid w:val="00507DE9"/>
    <w:rsid w:val="00520D5D"/>
    <w:rsid w:val="005250BC"/>
    <w:rsid w:val="00540CB4"/>
    <w:rsid w:val="00540EF6"/>
    <w:rsid w:val="005578B2"/>
    <w:rsid w:val="00566F6F"/>
    <w:rsid w:val="005A2C15"/>
    <w:rsid w:val="005C3424"/>
    <w:rsid w:val="005C5CBF"/>
    <w:rsid w:val="005E0E32"/>
    <w:rsid w:val="005E20B5"/>
    <w:rsid w:val="00600ED8"/>
    <w:rsid w:val="00606BAC"/>
    <w:rsid w:val="00627C73"/>
    <w:rsid w:val="006B5D2D"/>
    <w:rsid w:val="006C1DDE"/>
    <w:rsid w:val="006D2131"/>
    <w:rsid w:val="006D30AD"/>
    <w:rsid w:val="006E511F"/>
    <w:rsid w:val="00717884"/>
    <w:rsid w:val="00730A1E"/>
    <w:rsid w:val="0074289F"/>
    <w:rsid w:val="007805D3"/>
    <w:rsid w:val="007954EF"/>
    <w:rsid w:val="007D3151"/>
    <w:rsid w:val="007F1995"/>
    <w:rsid w:val="0080244E"/>
    <w:rsid w:val="0084666D"/>
    <w:rsid w:val="00850CA7"/>
    <w:rsid w:val="0088649A"/>
    <w:rsid w:val="009768FD"/>
    <w:rsid w:val="009D32B5"/>
    <w:rsid w:val="009F12DD"/>
    <w:rsid w:val="009F6BFB"/>
    <w:rsid w:val="00A27C0A"/>
    <w:rsid w:val="00A438D5"/>
    <w:rsid w:val="00A555E6"/>
    <w:rsid w:val="00A56217"/>
    <w:rsid w:val="00A6255B"/>
    <w:rsid w:val="00AA0590"/>
    <w:rsid w:val="00AC39CB"/>
    <w:rsid w:val="00AF3AE4"/>
    <w:rsid w:val="00B47059"/>
    <w:rsid w:val="00B600AF"/>
    <w:rsid w:val="00B84692"/>
    <w:rsid w:val="00BB1A12"/>
    <w:rsid w:val="00C308B2"/>
    <w:rsid w:val="00C37874"/>
    <w:rsid w:val="00C607C1"/>
    <w:rsid w:val="00C72EB3"/>
    <w:rsid w:val="00CA66EB"/>
    <w:rsid w:val="00CB1572"/>
    <w:rsid w:val="00CD5F5B"/>
    <w:rsid w:val="00CE5712"/>
    <w:rsid w:val="00D53CCA"/>
    <w:rsid w:val="00D75ED9"/>
    <w:rsid w:val="00D768CE"/>
    <w:rsid w:val="00D8611E"/>
    <w:rsid w:val="00D95BE4"/>
    <w:rsid w:val="00D972D2"/>
    <w:rsid w:val="00DA5018"/>
    <w:rsid w:val="00DA7666"/>
    <w:rsid w:val="00DB4DB9"/>
    <w:rsid w:val="00E21EEA"/>
    <w:rsid w:val="00E34135"/>
    <w:rsid w:val="00E3769F"/>
    <w:rsid w:val="00E446C7"/>
    <w:rsid w:val="00E47966"/>
    <w:rsid w:val="00E52CF7"/>
    <w:rsid w:val="00E66B84"/>
    <w:rsid w:val="00E74FE7"/>
    <w:rsid w:val="00E76102"/>
    <w:rsid w:val="00EA70C2"/>
    <w:rsid w:val="00EB1168"/>
    <w:rsid w:val="00EB4E8C"/>
    <w:rsid w:val="00EB5E55"/>
    <w:rsid w:val="00EE3179"/>
    <w:rsid w:val="00F0089B"/>
    <w:rsid w:val="00F013D0"/>
    <w:rsid w:val="00F27009"/>
    <w:rsid w:val="00F3160E"/>
    <w:rsid w:val="00F9099A"/>
    <w:rsid w:val="00FE31A7"/>
    <w:rsid w:val="00FE354E"/>
    <w:rsid w:val="00FE525D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CD8EDE"/>
  <w15:chartTrackingRefBased/>
  <w15:docId w15:val="{20709D4C-D064-41D3-855E-3144FD79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0E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3C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CA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C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0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DE9"/>
  </w:style>
  <w:style w:type="paragraph" w:styleId="Voettekst">
    <w:name w:val="footer"/>
    <w:basedOn w:val="Standaard"/>
    <w:link w:val="VoettekstChar"/>
    <w:uiPriority w:val="99"/>
    <w:unhideWhenUsed/>
    <w:rsid w:val="0050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DE9"/>
  </w:style>
  <w:style w:type="paragraph" w:styleId="Ballontekst">
    <w:name w:val="Balloon Text"/>
    <w:basedOn w:val="Standaard"/>
    <w:link w:val="BallontekstChar"/>
    <w:uiPriority w:val="99"/>
    <w:semiHidden/>
    <w:unhideWhenUsed/>
    <w:rsid w:val="0050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7573-8D3D-4C57-BCFB-48866084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43186F99</Template>
  <TotalTime>106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Zoetemeyer</dc:creator>
  <cp:keywords/>
  <dc:description/>
  <cp:lastModifiedBy>Bert Zoetemeyer</cp:lastModifiedBy>
  <cp:revision>15</cp:revision>
  <cp:lastPrinted>2019-12-09T13:19:00Z</cp:lastPrinted>
  <dcterms:created xsi:type="dcterms:W3CDTF">2019-10-23T09:21:00Z</dcterms:created>
  <dcterms:modified xsi:type="dcterms:W3CDTF">2019-12-09T13:21:00Z</dcterms:modified>
</cp:coreProperties>
</file>